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94" w:rsidRPr="007338A2" w:rsidRDefault="00D52094" w:rsidP="00B3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38A2">
        <w:rPr>
          <w:rFonts w:ascii="Arial" w:hAnsi="Arial" w:cs="Arial"/>
          <w:sz w:val="28"/>
          <w:szCs w:val="28"/>
        </w:rPr>
        <w:t>INDEX SIGNING</w:t>
      </w:r>
    </w:p>
    <w:p w:rsidR="00D52094" w:rsidRDefault="00D52094" w:rsidP="007338A2">
      <w:pPr>
        <w:jc w:val="center"/>
        <w:rPr>
          <w:rFonts w:ascii="Arial" w:hAnsi="Arial" w:cs="Arial"/>
          <w:sz w:val="24"/>
          <w:szCs w:val="24"/>
        </w:rPr>
      </w:pPr>
    </w:p>
    <w:p w:rsidR="00D52094" w:rsidRDefault="00D52094" w:rsidP="007338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D52094" w:rsidRPr="005B63D4" w:rsidTr="004E7431">
        <w:tc>
          <w:tcPr>
            <w:tcW w:w="9350" w:type="dxa"/>
          </w:tcPr>
          <w:p w:rsidR="00D52094" w:rsidRPr="009F42B8" w:rsidRDefault="00D52094" w:rsidP="00064FF0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4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HEALTH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064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F42B8">
              <w:rPr>
                <w:rFonts w:ascii="Arial" w:hAnsi="Arial" w:cs="Arial"/>
                <w:b/>
                <w:bCs/>
                <w:sz w:val="22"/>
                <w:szCs w:val="22"/>
              </w:rPr>
              <w:t>DENTISTRY</w:t>
            </w:r>
          </w:p>
          <w:p w:rsidR="00D52094" w:rsidRPr="00064FF0" w:rsidRDefault="00D52094" w:rsidP="00064FF0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2094" w:rsidRPr="005B63D4" w:rsidTr="004E7431">
        <w:tc>
          <w:tcPr>
            <w:tcW w:w="9350" w:type="dxa"/>
          </w:tcPr>
          <w:p w:rsidR="00D52094" w:rsidRDefault="00D52094" w:rsidP="009F42B8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  <w:p w:rsidR="00D52094" w:rsidRPr="005B63D4" w:rsidRDefault="00D52094" w:rsidP="00CB2085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 w:rsidRPr="005B63D4">
              <w:rPr>
                <w:rFonts w:ascii="Arial" w:hAnsi="Arial" w:cs="Arial"/>
                <w:sz w:val="22"/>
                <w:szCs w:val="22"/>
              </w:rPr>
              <w:t xml:space="preserve">The signing of the indexes will be on </w:t>
            </w:r>
            <w:r w:rsidRPr="009F42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Wednesday, June 1</w:t>
            </w:r>
            <w:r w:rsidRPr="009454FE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9F42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2022</w:t>
            </w:r>
            <w:r w:rsidRPr="005B63D4">
              <w:rPr>
                <w:rFonts w:ascii="Arial" w:hAnsi="Arial" w:cs="Arial"/>
                <w:sz w:val="22"/>
                <w:szCs w:val="22"/>
              </w:rPr>
              <w:t xml:space="preserve">. in the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9F42B8">
              <w:rPr>
                <w:rFonts w:ascii="Arial" w:hAnsi="Arial" w:cs="Arial"/>
                <w:b/>
                <w:sz w:val="22"/>
                <w:szCs w:val="22"/>
                <w:u w:val="single"/>
              </w:rPr>
              <w:t>mphitheatr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9F42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at Pharmacy department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at </w:t>
            </w:r>
            <w:r w:rsidRPr="009F42B8">
              <w:rPr>
                <w:rFonts w:ascii="Arial" w:hAnsi="Arial" w:cs="Arial"/>
                <w:b/>
                <w:sz w:val="22"/>
                <w:szCs w:val="22"/>
                <w:u w:val="single"/>
              </w:rPr>
              <w:t>8.00am</w:t>
            </w:r>
            <w:r w:rsidRPr="005B63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52094" w:rsidRDefault="00D52094" w:rsidP="004E7431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  <w:p w:rsidR="00D52094" w:rsidRPr="005B63D4" w:rsidRDefault="00D52094" w:rsidP="004E7431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5B63D4">
              <w:rPr>
                <w:rFonts w:ascii="Arial" w:hAnsi="Arial" w:cs="Arial"/>
                <w:sz w:val="22"/>
                <w:szCs w:val="22"/>
              </w:rPr>
              <w:t xml:space="preserve">Completed indexes are </w:t>
            </w:r>
            <w:r w:rsidRPr="005B63D4">
              <w:rPr>
                <w:rFonts w:ascii="Arial" w:hAnsi="Arial" w:cs="Arial"/>
                <w:b/>
                <w:sz w:val="22"/>
                <w:szCs w:val="22"/>
              </w:rPr>
              <w:t xml:space="preserve">provided exclusively by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  <w:r w:rsidRPr="005B63D4">
              <w:rPr>
                <w:rFonts w:ascii="Arial" w:hAnsi="Arial" w:cs="Arial"/>
                <w:b/>
                <w:sz w:val="22"/>
                <w:szCs w:val="22"/>
              </w:rPr>
              <w:t>representative of the year</w:t>
            </w:r>
            <w:r w:rsidRPr="005B63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2094" w:rsidRPr="005B63D4" w:rsidRDefault="00D52094" w:rsidP="004E7431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  <w:p w:rsidR="00D52094" w:rsidRPr="005B63D4" w:rsidRDefault="00D52094" w:rsidP="00921F47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</w:t>
            </w:r>
            <w:r w:rsidRPr="005B63D4">
              <w:rPr>
                <w:rFonts w:ascii="Arial" w:hAnsi="Arial" w:cs="Arial"/>
                <w:sz w:val="22"/>
                <w:szCs w:val="22"/>
              </w:rPr>
              <w:t>ill in the indexes as follows:</w:t>
            </w:r>
          </w:p>
          <w:p w:rsidR="00D52094" w:rsidRDefault="00D52094" w:rsidP="004E7431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  <w:p w:rsidR="00D52094" w:rsidRPr="005B63D4" w:rsidRDefault="00D52094" w:rsidP="004E7431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Health</w:t>
            </w:r>
          </w:p>
          <w:p w:rsidR="00D52094" w:rsidRDefault="00D52094" w:rsidP="004E7431">
            <w:pPr>
              <w:pStyle w:val="HTMLPreformatted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B63D4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Sanja Bijelovi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ć</w:t>
            </w:r>
          </w:p>
          <w:p w:rsidR="00D52094" w:rsidRPr="007338A2" w:rsidRDefault="00D52094" w:rsidP="004E7431">
            <w:pPr>
              <w:pStyle w:val="HTMLPreformatted"/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45+15</w:t>
            </w:r>
          </w:p>
        </w:tc>
      </w:tr>
    </w:tbl>
    <w:p w:rsidR="00D52094" w:rsidRPr="00B35C28" w:rsidRDefault="00D52094" w:rsidP="007338A2">
      <w:pPr>
        <w:jc w:val="center"/>
        <w:rPr>
          <w:rFonts w:ascii="Arial" w:hAnsi="Arial" w:cs="Arial"/>
          <w:sz w:val="24"/>
          <w:szCs w:val="24"/>
        </w:rPr>
      </w:pPr>
    </w:p>
    <w:sectPr w:rsidR="00D52094" w:rsidRPr="00B35C28" w:rsidSect="00B10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A2"/>
    <w:rsid w:val="00064FF0"/>
    <w:rsid w:val="0011643C"/>
    <w:rsid w:val="001712F7"/>
    <w:rsid w:val="00410E5E"/>
    <w:rsid w:val="004E7431"/>
    <w:rsid w:val="005B63D4"/>
    <w:rsid w:val="00656DB2"/>
    <w:rsid w:val="006819B9"/>
    <w:rsid w:val="007338A2"/>
    <w:rsid w:val="007603D2"/>
    <w:rsid w:val="007742AA"/>
    <w:rsid w:val="00921F47"/>
    <w:rsid w:val="009454FE"/>
    <w:rsid w:val="009F42B8"/>
    <w:rsid w:val="00A56C56"/>
    <w:rsid w:val="00A84845"/>
    <w:rsid w:val="00AC4A75"/>
    <w:rsid w:val="00B100EC"/>
    <w:rsid w:val="00B251BC"/>
    <w:rsid w:val="00B35C28"/>
    <w:rsid w:val="00BA0E37"/>
    <w:rsid w:val="00BC25D4"/>
    <w:rsid w:val="00C7545A"/>
    <w:rsid w:val="00CA7F93"/>
    <w:rsid w:val="00CB2085"/>
    <w:rsid w:val="00D32069"/>
    <w:rsid w:val="00D52094"/>
    <w:rsid w:val="00E7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E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33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38A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33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ПОТПИСИВАЊЕ ИНДЕКСА</dc:title>
  <dc:subject/>
  <dc:creator>korisnik</dc:creator>
  <cp:keywords/>
  <dc:description/>
  <cp:lastModifiedBy>Korisnik</cp:lastModifiedBy>
  <cp:revision>5</cp:revision>
  <dcterms:created xsi:type="dcterms:W3CDTF">2022-05-26T06:28:00Z</dcterms:created>
  <dcterms:modified xsi:type="dcterms:W3CDTF">2022-05-26T06:38:00Z</dcterms:modified>
</cp:coreProperties>
</file>